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41" w:rsidRPr="003C11DE" w:rsidRDefault="00311F41" w:rsidP="003C11DE">
      <w:pPr>
        <w:shd w:val="clear" w:color="auto" w:fill="FFFFFF"/>
        <w:spacing w:before="150" w:after="300" w:line="585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3C11DE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О порядке предоставления субсидии на оплату ЖКУ</w:t>
      </w:r>
    </w:p>
    <w:p w:rsidR="00311F41" w:rsidRPr="003C11DE" w:rsidRDefault="00311F41" w:rsidP="003C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Филиал ГКУ РЦСПН по </w:t>
      </w:r>
      <w:proofErr w:type="spellStart"/>
      <w:r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Белебеевскому</w:t>
      </w:r>
      <w:proofErr w:type="spellEnd"/>
      <w:r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району и г. Белебею РБ (далее – филиал) напоминает гражданам с низкими доходами о возможности получения </w:t>
      </w:r>
      <w:r w:rsidRPr="003C11DE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субсидии на оплату жилого помещения и коммунальных услуг</w:t>
      </w:r>
      <w:r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(далее – субсидия, ЖКУ).</w:t>
      </w:r>
    </w:p>
    <w:p w:rsidR="00311F41" w:rsidRPr="003C11DE" w:rsidRDefault="00311F41" w:rsidP="003C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Субсидии предоставляются гражданам в случае, если их расходы на оплату ЖКУ, рассчитанные исходя из размера установленных республиканских стандартов </w:t>
      </w:r>
      <w:bookmarkStart w:id="0" w:name="_GoBack"/>
      <w:bookmarkEnd w:id="0"/>
      <w:r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нормативной площади жилого помещения, используемой для расчета субсидий, и размера региональных стандартов стоимости ЖКУ, превышают величину, соответствующую максимально допустимой доле расходов граждан на оплату ЖКУ в совокупном доходе семьи (для многодетных и неполных семей – 13%;</w:t>
      </w:r>
      <w:proofErr w:type="gramEnd"/>
      <w:r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для одиноко проживающих граждан, достигших возраста 70 лет, – 16%; для одиноко проживающих граждан в возрасте: мужчины  60-69 лет, женщины – 55-69 лет, – 18%; для иных категорий граждан – 20%).</w:t>
      </w:r>
    </w:p>
    <w:p w:rsidR="00311F41" w:rsidRPr="003C11DE" w:rsidRDefault="00311F41" w:rsidP="003C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Субсидии предоставляются гражданам </w:t>
      </w:r>
      <w:r w:rsidRPr="003C11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при отсутствии задолженности по оплате ЖКУ </w:t>
      </w:r>
      <w:r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 при заключении и (или) выполнении гражданами соглашений по ее погашению.</w:t>
      </w:r>
    </w:p>
    <w:p w:rsidR="00311F41" w:rsidRPr="003C11DE" w:rsidRDefault="00311F41" w:rsidP="003C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сайте Министерства семьи и труда РБ </w:t>
      </w:r>
      <w:hyperlink r:id="rId5" w:history="1">
        <w:r w:rsidRPr="003C11DE">
          <w:rPr>
            <w:rFonts w:ascii="Times New Roman" w:eastAsia="Times New Roman" w:hAnsi="Times New Roman"/>
            <w:color w:val="3F8100"/>
            <w:sz w:val="28"/>
            <w:szCs w:val="28"/>
            <w:u w:val="single"/>
            <w:lang w:eastAsia="ru-RU"/>
          </w:rPr>
          <w:t>https://mintrud.bashkortostan.ru/</w:t>
        </w:r>
      </w:hyperlink>
      <w:r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размещена подробная информация, касающаяся предоставления субсидий (раздел «Социальная поддержка», подраздел «Субсидия на оплату ЖКУ»).</w:t>
      </w:r>
    </w:p>
    <w:p w:rsidR="00311F41" w:rsidRPr="003C11DE" w:rsidRDefault="00311F41" w:rsidP="003C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официальном сайте государственного казенного учреждения Республиканский центр социальной поддержки населения (далее – ГКУ РЦСПН) </w:t>
      </w:r>
      <w:hyperlink r:id="rId6" w:history="1">
        <w:r w:rsidRPr="003C11DE">
          <w:rPr>
            <w:rFonts w:ascii="Times New Roman" w:eastAsia="Times New Roman" w:hAnsi="Times New Roman"/>
            <w:color w:val="3F8100"/>
            <w:sz w:val="28"/>
            <w:szCs w:val="28"/>
            <w:u w:val="single"/>
            <w:lang w:eastAsia="ru-RU"/>
          </w:rPr>
          <w:t>https://rcspn.mintrudrb.ru/</w:t>
        </w:r>
      </w:hyperlink>
      <w:r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имеется «Онлайн-калькулятор субсидий», с помощью которого можно самостоятельно проверить свое право на предоставление субсидии, указав необходимые данные.</w:t>
      </w:r>
    </w:p>
    <w:p w:rsidR="00311F41" w:rsidRPr="003C11DE" w:rsidRDefault="00311F41" w:rsidP="003C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рассмотрения вопроса предоставления мер социальной поддержки можно обратиться с документами одним из следующих способов:</w:t>
      </w:r>
    </w:p>
    <w:p w:rsidR="00311F41" w:rsidRPr="003C11DE" w:rsidRDefault="00311F41" w:rsidP="003C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лично, при посещении филиала ГКУ РЦСПН (по предварительной записи по тел. 8 (347) 200-80-80 добав.10</w:t>
      </w:r>
      <w:r w:rsidR="0040635C"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);</w:t>
      </w:r>
    </w:p>
    <w:p w:rsidR="00311F41" w:rsidRPr="003C11DE" w:rsidRDefault="00311F41" w:rsidP="003C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обратившись в отделение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(адреса, номера телефонов, график работы размещены на сайте РГАУ МФЦ </w:t>
      </w:r>
      <w:hyperlink r:id="rId7" w:history="1">
        <w:r w:rsidRPr="003C11DE">
          <w:rPr>
            <w:rFonts w:ascii="Times New Roman" w:eastAsia="Times New Roman" w:hAnsi="Times New Roman"/>
            <w:color w:val="3F8100"/>
            <w:sz w:val="28"/>
            <w:szCs w:val="28"/>
            <w:u w:val="single"/>
            <w:lang w:eastAsia="ru-RU"/>
          </w:rPr>
          <w:t>https://mfcrb.ru/</w:t>
        </w:r>
      </w:hyperlink>
      <w:r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);</w:t>
      </w:r>
    </w:p>
    <w:p w:rsidR="00311F41" w:rsidRPr="003C11DE" w:rsidRDefault="00311F41" w:rsidP="003C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посредством почтового отправления – заявление и документы (копии документов, заверенные в установленном законодательством порядке) должны направляться с объявленной ценностью при пересылке, описью вложения и уведомлением о вручении;</w:t>
      </w:r>
    </w:p>
    <w:p w:rsidR="00311F41" w:rsidRPr="003C11DE" w:rsidRDefault="00311F41" w:rsidP="003C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в форме электронных документов – через региональный портал государственных услуг </w:t>
      </w:r>
      <w:hyperlink r:id="rId8" w:history="1">
        <w:r w:rsidRPr="003C11DE">
          <w:rPr>
            <w:rFonts w:ascii="Times New Roman" w:eastAsia="Times New Roman" w:hAnsi="Times New Roman"/>
            <w:color w:val="3F8100"/>
            <w:sz w:val="28"/>
            <w:szCs w:val="28"/>
            <w:u w:val="single"/>
            <w:lang w:eastAsia="ru-RU"/>
          </w:rPr>
          <w:t>https://gosuslugi.bashkortostan.ru/</w:t>
        </w:r>
      </w:hyperlink>
      <w:r w:rsidRPr="003C11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можно самостоятельно подать заявление в электронной форме на предоставление мер социальной поддержки, выбрав соответствующую электронную услугу, в том числе воспользовавшись сайтом ГКУ РЦСПН (раздел «Государственные услуги в электронном виде»).</w:t>
      </w:r>
    </w:p>
    <w:p w:rsidR="00F51A75" w:rsidRPr="003C11DE" w:rsidRDefault="00F51A75" w:rsidP="003C11DE">
      <w:pPr>
        <w:jc w:val="both"/>
        <w:rPr>
          <w:rFonts w:ascii="Times New Roman" w:hAnsi="Times New Roman"/>
          <w:sz w:val="28"/>
          <w:szCs w:val="28"/>
        </w:rPr>
      </w:pPr>
    </w:p>
    <w:p w:rsidR="0040635C" w:rsidRPr="003C11DE" w:rsidRDefault="0040635C" w:rsidP="003C11DE">
      <w:pPr>
        <w:jc w:val="both"/>
        <w:rPr>
          <w:rFonts w:ascii="Times New Roman" w:hAnsi="Times New Roman"/>
          <w:sz w:val="28"/>
          <w:szCs w:val="28"/>
        </w:rPr>
      </w:pPr>
    </w:p>
    <w:p w:rsidR="0040635C" w:rsidRPr="003C11DE" w:rsidRDefault="0040635C" w:rsidP="003C11DE">
      <w:pPr>
        <w:jc w:val="both"/>
        <w:rPr>
          <w:rFonts w:ascii="Times New Roman" w:hAnsi="Times New Roman"/>
          <w:sz w:val="28"/>
          <w:szCs w:val="28"/>
        </w:rPr>
      </w:pPr>
      <w:r w:rsidRPr="003C11DE">
        <w:rPr>
          <w:rFonts w:ascii="Times New Roman" w:hAnsi="Times New Roman"/>
          <w:sz w:val="28"/>
          <w:szCs w:val="28"/>
        </w:rPr>
        <w:t>Тел.8(34786)44157 для связи с филиалом</w:t>
      </w:r>
    </w:p>
    <w:sectPr w:rsidR="0040635C" w:rsidRPr="003C11DE" w:rsidSect="003C11DE">
      <w:pgSz w:w="11906" w:h="16838" w:code="9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DE"/>
    <w:rsid w:val="00311F41"/>
    <w:rsid w:val="003C11DE"/>
    <w:rsid w:val="0040635C"/>
    <w:rsid w:val="007F4624"/>
    <w:rsid w:val="00F5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bashkorto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cr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cspn.mintrudrb.ru/" TargetMode="External"/><Relationship Id="rId5" Type="http://schemas.openxmlformats.org/officeDocument/2006/relationships/hyperlink" Target="https://mintrud.bashkortosta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2;&#1088;&#1080;&#1089;&#1072;\Desktop\&#1054;%20&#1087;&#1086;&#1088;&#1103;&#1076;&#1082;&#1077;%20&#1087;&#1088;&#1077;&#1076;&#1086;&#1089;&#1090;&#1072;&#1074;&#1083;&#1077;&#1085;&#1080;&#1103;%20&#1089;&#1091;&#1073;&#1089;&#1080;&#1076;&#1080;&#1080;%20&#1085;&#1072;%20&#1086;&#1087;&#1083;&#1072;&#1090;&#1091;%20&#1046;&#1050;&#1059;%2008.09.2021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порядке предоставления субсидии на оплату ЖКУ 08.09.2021 (1).dot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Links>
    <vt:vector size="24" baseType="variant"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https://gosuslugi.bashkortostan.ru/</vt:lpwstr>
      </vt:variant>
      <vt:variant>
        <vt:lpwstr/>
      </vt:variant>
      <vt:variant>
        <vt:i4>6160478</vt:i4>
      </vt:variant>
      <vt:variant>
        <vt:i4>6</vt:i4>
      </vt:variant>
      <vt:variant>
        <vt:i4>0</vt:i4>
      </vt:variant>
      <vt:variant>
        <vt:i4>5</vt:i4>
      </vt:variant>
      <vt:variant>
        <vt:lpwstr>https://mfcrb.ru/</vt:lpwstr>
      </vt:variant>
      <vt:variant>
        <vt:lpwstr/>
      </vt:variant>
      <vt:variant>
        <vt:i4>7143466</vt:i4>
      </vt:variant>
      <vt:variant>
        <vt:i4>3</vt:i4>
      </vt:variant>
      <vt:variant>
        <vt:i4>0</vt:i4>
      </vt:variant>
      <vt:variant>
        <vt:i4>5</vt:i4>
      </vt:variant>
      <vt:variant>
        <vt:lpwstr>https://rcspn.mintrudrb.ru/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https://mintrud.bashkortostan.ru/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2021-09-08T04:14:00Z</cp:lastPrinted>
  <dcterms:created xsi:type="dcterms:W3CDTF">2021-09-15T09:10:00Z</dcterms:created>
  <dcterms:modified xsi:type="dcterms:W3CDTF">2021-09-15T09:11:00Z</dcterms:modified>
</cp:coreProperties>
</file>